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9E6B" w14:textId="2585495A" w:rsidR="00641E88" w:rsidRDefault="12D2265B" w:rsidP="003544DB">
      <w:pPr>
        <w:pStyle w:val="Heading1"/>
        <w:spacing w:before="0"/>
        <w:jc w:val="center"/>
        <w:rPr>
          <w:rFonts w:eastAsia="Arial"/>
        </w:rPr>
      </w:pPr>
      <w:r w:rsidRPr="12D2265B">
        <w:rPr>
          <w:rFonts w:eastAsia="Arial"/>
        </w:rPr>
        <w:t>Web</w:t>
      </w:r>
      <w:r w:rsidR="008C332F">
        <w:rPr>
          <w:rFonts w:eastAsia="Arial"/>
        </w:rPr>
        <w:t>site</w:t>
      </w:r>
      <w:r w:rsidRPr="12D2265B">
        <w:rPr>
          <w:rFonts w:eastAsia="Arial"/>
        </w:rPr>
        <w:t xml:space="preserve"> Accessibility Certification</w:t>
      </w:r>
    </w:p>
    <w:p w14:paraId="6D9B40EA" w14:textId="42A6CBF5" w:rsidR="00641E88" w:rsidRPr="00641E88" w:rsidRDefault="12D2265B" w:rsidP="003544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1E88">
        <w:rPr>
          <w:rFonts w:ascii="Arial" w:hAnsi="Arial" w:cs="Arial"/>
          <w:sz w:val="24"/>
          <w:szCs w:val="24"/>
        </w:rPr>
        <w:t xml:space="preserve">California Department of Technology </w:t>
      </w:r>
    </w:p>
    <w:p w14:paraId="7CB95A40" w14:textId="1D94C140" w:rsidR="003544DB" w:rsidRDefault="00FF3BDF" w:rsidP="003544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SIMM 25</w:t>
      </w:r>
      <w:r w:rsidR="008F029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="0007106D">
        <w:rPr>
          <w:rFonts w:ascii="Arial" w:hAnsi="Arial" w:cs="Arial"/>
          <w:sz w:val="24"/>
          <w:szCs w:val="24"/>
        </w:rPr>
        <w:t>July</w:t>
      </w:r>
      <w:r w:rsidR="12D2265B" w:rsidRPr="00641E88">
        <w:rPr>
          <w:rFonts w:ascii="Arial" w:hAnsi="Arial" w:cs="Arial"/>
          <w:sz w:val="24"/>
          <w:szCs w:val="24"/>
        </w:rPr>
        <w:t xml:space="preserve"> 2018</w:t>
      </w:r>
    </w:p>
    <w:p w14:paraId="43541A8F" w14:textId="7AD3235E" w:rsidR="00204F53" w:rsidRDefault="00446F16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State Agency: </w:t>
      </w:r>
      <w:r>
        <w:rPr>
          <w:rFonts w:ascii="Arial" w:hAnsi="Arial" w:cs="Arial"/>
          <w:color w:val="000000"/>
          <w:sz w:val="28"/>
          <w:szCs w:val="28"/>
        </w:rPr>
        <w:t>California Department of Rehabilitation</w:t>
      </w:r>
    </w:p>
    <w:p w14:paraId="07F6D12B" w14:textId="77777777" w:rsidR="00446F16" w:rsidRDefault="00446F16" w:rsidP="00446F16">
      <w:pPr>
        <w:tabs>
          <w:tab w:val="left" w:pos="6480"/>
          <w:tab w:val="left" w:pos="9360"/>
        </w:tabs>
        <w:spacing w:before="360"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Contact: </w:t>
      </w:r>
      <w:r>
        <w:rPr>
          <w:rFonts w:ascii="Arial" w:hAnsi="Arial" w:cs="Arial"/>
          <w:color w:val="000000"/>
          <w:sz w:val="28"/>
          <w:szCs w:val="28"/>
        </w:rPr>
        <w:t xml:space="preserve">Information Technology Services Division, Web Services Unit, </w:t>
      </w:r>
      <w:r>
        <w:rPr>
          <w:rFonts w:ascii="Arial" w:hAnsi="Arial" w:cs="Arial"/>
          <w:color w:val="0461C1"/>
          <w:sz w:val="28"/>
          <w:szCs w:val="28"/>
          <w:u w:val="single"/>
        </w:rPr>
        <w:t>WebMaster@dor.ca.gov</w:t>
      </w:r>
    </w:p>
    <w:p w14:paraId="69BEF0E5" w14:textId="252AB258" w:rsidR="00204F53" w:rsidRDefault="00204F53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257721" w14:textId="3452F8B1" w:rsidR="00204F53" w:rsidRPr="00446F16" w:rsidRDefault="00204F53" w:rsidP="007F5011">
      <w:pPr>
        <w:tabs>
          <w:tab w:val="left" w:pos="6480"/>
          <w:tab w:val="left" w:pos="9360"/>
        </w:tabs>
        <w:spacing w:before="360" w:after="0" w:line="240" w:lineRule="auto"/>
        <w:rPr>
          <w:rFonts w:ascii="Arial" w:eastAsia="Arial" w:hAnsi="Arial" w:cs="Arial"/>
          <w:sz w:val="28"/>
          <w:szCs w:val="28"/>
        </w:rPr>
      </w:pPr>
      <w:r w:rsidRPr="00446F16">
        <w:rPr>
          <w:rFonts w:ascii="Arial" w:eastAsia="Arial" w:hAnsi="Arial" w:cs="Arial"/>
          <w:sz w:val="28"/>
          <w:szCs w:val="28"/>
        </w:rPr>
        <w:t xml:space="preserve">The undersigned certify that, as of </w:t>
      </w:r>
      <w:r w:rsidR="00446F16" w:rsidRPr="00446F16">
        <w:rPr>
          <w:rFonts w:ascii="Arial" w:eastAsia="Arial" w:hAnsi="Arial" w:cs="Arial"/>
          <w:sz w:val="28"/>
          <w:szCs w:val="28"/>
        </w:rPr>
        <w:t>July 1, 2019</w:t>
      </w:r>
      <w:r w:rsidRPr="00446F16">
        <w:rPr>
          <w:rFonts w:ascii="Arial" w:eastAsia="Arial" w:hAnsi="Arial" w:cs="Arial"/>
          <w:sz w:val="28"/>
          <w:szCs w:val="28"/>
        </w:rPr>
        <w:t xml:space="preserve">, the </w:t>
      </w:r>
      <w:r w:rsidR="008C332F" w:rsidRPr="00446F16">
        <w:rPr>
          <w:rFonts w:ascii="Arial" w:eastAsia="Arial" w:hAnsi="Arial" w:cs="Arial"/>
          <w:sz w:val="28"/>
          <w:szCs w:val="28"/>
        </w:rPr>
        <w:t>i</w:t>
      </w:r>
      <w:r w:rsidRPr="00446F16">
        <w:rPr>
          <w:rFonts w:ascii="Arial" w:eastAsia="Arial" w:hAnsi="Arial" w:cs="Arial"/>
          <w:sz w:val="28"/>
          <w:szCs w:val="28"/>
        </w:rPr>
        <w:t xml:space="preserve">nternet </w:t>
      </w:r>
      <w:r w:rsidR="008C332F" w:rsidRPr="00446F16">
        <w:rPr>
          <w:rFonts w:ascii="Arial" w:eastAsia="Arial" w:hAnsi="Arial" w:cs="Arial"/>
          <w:sz w:val="28"/>
          <w:szCs w:val="28"/>
        </w:rPr>
        <w:t>w</w:t>
      </w:r>
      <w:r w:rsidRPr="00446F16">
        <w:rPr>
          <w:rFonts w:ascii="Arial" w:eastAsia="Arial" w:hAnsi="Arial" w:cs="Arial"/>
          <w:sz w:val="28"/>
          <w:szCs w:val="28"/>
        </w:rPr>
        <w:t xml:space="preserve">ebsite of the </w:t>
      </w:r>
      <w:r w:rsidR="00446F16" w:rsidRPr="00446F16">
        <w:rPr>
          <w:rFonts w:ascii="Arial" w:eastAsia="Arial" w:hAnsi="Arial" w:cs="Arial"/>
          <w:sz w:val="28"/>
          <w:szCs w:val="28"/>
        </w:rPr>
        <w:t xml:space="preserve">California Department of Rehabilitation </w:t>
      </w:r>
      <w:r w:rsidR="001E7219" w:rsidRPr="00446F16">
        <w:rPr>
          <w:rFonts w:ascii="Arial" w:eastAsia="Arial" w:hAnsi="Arial" w:cs="Arial"/>
          <w:sz w:val="28"/>
          <w:szCs w:val="28"/>
        </w:rPr>
        <w:t>is</w:t>
      </w:r>
      <w:r w:rsidRPr="00446F16">
        <w:rPr>
          <w:rFonts w:ascii="Arial" w:eastAsia="Arial" w:hAnsi="Arial" w:cs="Arial"/>
          <w:sz w:val="28"/>
          <w:szCs w:val="28"/>
        </w:rPr>
        <w:t xml:space="preserve"> designed, developed and maintained to be in compliance with California Government Code Sections 7405 and 11135</w:t>
      </w:r>
      <w:r w:rsidR="007A5090" w:rsidRPr="00446F16">
        <w:rPr>
          <w:rFonts w:ascii="Arial" w:eastAsia="Arial" w:hAnsi="Arial" w:cs="Arial"/>
          <w:sz w:val="28"/>
          <w:szCs w:val="28"/>
        </w:rPr>
        <w:t>,</w:t>
      </w:r>
      <w:r w:rsidRPr="00446F16">
        <w:rPr>
          <w:rFonts w:ascii="Arial" w:eastAsia="Arial" w:hAnsi="Arial" w:cs="Arial"/>
          <w:sz w:val="28"/>
          <w:szCs w:val="28"/>
        </w:rPr>
        <w:t xml:space="preserve"> and the Web Content Accessibility Guidelines 2.0</w:t>
      </w:r>
      <w:r w:rsidR="007A5090" w:rsidRPr="00446F16">
        <w:rPr>
          <w:rFonts w:ascii="Arial" w:eastAsia="Arial" w:hAnsi="Arial" w:cs="Arial"/>
          <w:sz w:val="28"/>
          <w:szCs w:val="28"/>
        </w:rPr>
        <w:t>, or a subsequent version</w:t>
      </w:r>
      <w:r w:rsidRPr="00446F16">
        <w:rPr>
          <w:rFonts w:ascii="Arial" w:eastAsia="Arial" w:hAnsi="Arial" w:cs="Arial"/>
          <w:sz w:val="28"/>
          <w:szCs w:val="28"/>
        </w:rPr>
        <w:t xml:space="preserve">, </w:t>
      </w:r>
      <w:bookmarkStart w:id="0" w:name="_GoBack"/>
      <w:bookmarkEnd w:id="0"/>
      <w:r w:rsidRPr="00446F16">
        <w:rPr>
          <w:rFonts w:ascii="Arial" w:eastAsia="Arial" w:hAnsi="Arial" w:cs="Arial"/>
          <w:sz w:val="28"/>
          <w:szCs w:val="28"/>
        </w:rPr>
        <w:t>published by the Web Accessibility Initiative of the World Wide Web Consortium at a minimum Level AA success criteria.</w:t>
      </w:r>
    </w:p>
    <w:p w14:paraId="4AA79BE1" w14:textId="77777777" w:rsidR="00077F52" w:rsidRDefault="00077F52" w:rsidP="00077F52">
      <w:pPr>
        <w:tabs>
          <w:tab w:val="left" w:pos="6480"/>
          <w:tab w:val="lef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08C97B" w14:textId="16CCAAA3" w:rsidR="00446F16" w:rsidRDefault="00446F16" w:rsidP="00446F16">
      <w:pPr>
        <w:pStyle w:val="Default"/>
        <w:spacing w:before="360"/>
        <w:contextualSpacing/>
        <w:rPr>
          <w:sz w:val="56"/>
          <w:szCs w:val="56"/>
        </w:rPr>
      </w:pPr>
      <w:r>
        <w:rPr>
          <w:i/>
          <w:iCs/>
          <w:sz w:val="56"/>
          <w:szCs w:val="56"/>
        </w:rPr>
        <w:t xml:space="preserve">Jon Kirkham, </w:t>
      </w:r>
      <w:r w:rsidR="000E3F46">
        <w:rPr>
          <w:i/>
          <w:iCs/>
          <w:sz w:val="56"/>
          <w:szCs w:val="56"/>
        </w:rPr>
        <w:t>July 1</w:t>
      </w:r>
      <w:r>
        <w:rPr>
          <w:i/>
          <w:iCs/>
          <w:sz w:val="56"/>
          <w:szCs w:val="56"/>
        </w:rPr>
        <w:t xml:space="preserve">, 2019 </w:t>
      </w:r>
    </w:p>
    <w:p w14:paraId="6F26692B" w14:textId="77777777" w:rsidR="00446F16" w:rsidRDefault="00446F16" w:rsidP="00446F16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[Signature on file] </w:t>
      </w:r>
    </w:p>
    <w:p w14:paraId="2F9D9B18" w14:textId="77777777" w:rsidR="00446F16" w:rsidRDefault="00446F16" w:rsidP="00446F16">
      <w:pPr>
        <w:pStyle w:val="Default"/>
        <w:spacing w:before="360"/>
        <w:contextualSpacing/>
        <w:rPr>
          <w:rFonts w:ascii="Arial" w:hAnsi="Arial" w:cs="Arial"/>
          <w:sz w:val="28"/>
          <w:szCs w:val="28"/>
        </w:rPr>
      </w:pPr>
    </w:p>
    <w:p w14:paraId="4C53C6F4" w14:textId="77777777" w:rsidR="00446F16" w:rsidRDefault="00446F16" w:rsidP="00446F16">
      <w:pPr>
        <w:pStyle w:val="Default"/>
        <w:spacing w:before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Jon Kirkham</w:t>
      </w:r>
    </w:p>
    <w:p w14:paraId="4504534F" w14:textId="77777777" w:rsidR="00446F16" w:rsidRDefault="00446F16" w:rsidP="00446F16">
      <w:pPr>
        <w:pStyle w:val="Default"/>
        <w:spacing w:before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Information Officer</w:t>
      </w:r>
    </w:p>
    <w:p w14:paraId="51FCE147" w14:textId="77777777" w:rsidR="00446F16" w:rsidRDefault="00446F16" w:rsidP="00446F16">
      <w:pPr>
        <w:pStyle w:val="Default"/>
        <w:spacing w:before="600"/>
        <w:contextualSpacing/>
        <w:rPr>
          <w:rFonts w:ascii="Rage Italic" w:hAnsi="Rage Italic" w:cs="Rage Italic"/>
          <w:sz w:val="48"/>
          <w:szCs w:val="48"/>
        </w:rPr>
      </w:pPr>
    </w:p>
    <w:p w14:paraId="6D5B49FD" w14:textId="2A2C2D1E" w:rsidR="00446F16" w:rsidRDefault="00446F16" w:rsidP="00446F16">
      <w:pPr>
        <w:pStyle w:val="Default"/>
        <w:spacing w:before="600"/>
        <w:contextualSpacing/>
        <w:rPr>
          <w:rFonts w:ascii="Rage Italic" w:hAnsi="Rage Italic" w:cs="Rage Italic"/>
          <w:sz w:val="56"/>
          <w:szCs w:val="56"/>
        </w:rPr>
      </w:pPr>
      <w:r>
        <w:rPr>
          <w:rFonts w:ascii="Rage Italic" w:hAnsi="Rage Italic" w:cs="Rage Italic"/>
          <w:sz w:val="56"/>
          <w:szCs w:val="56"/>
        </w:rPr>
        <w:t xml:space="preserve">Joe Xavier, </w:t>
      </w:r>
      <w:r w:rsidR="000E3F46">
        <w:rPr>
          <w:rFonts w:ascii="Rage Italic" w:hAnsi="Rage Italic" w:cs="Rage Italic"/>
          <w:sz w:val="56"/>
          <w:szCs w:val="56"/>
        </w:rPr>
        <w:t>July 1</w:t>
      </w:r>
      <w:r>
        <w:rPr>
          <w:rFonts w:ascii="Rage Italic" w:hAnsi="Rage Italic" w:cs="Rage Italic"/>
          <w:sz w:val="56"/>
          <w:szCs w:val="56"/>
        </w:rPr>
        <w:t xml:space="preserve">, 2019 </w:t>
      </w:r>
    </w:p>
    <w:p w14:paraId="62327003" w14:textId="77777777" w:rsidR="00446F16" w:rsidRDefault="00446F16" w:rsidP="00446F16">
      <w:pPr>
        <w:pStyle w:val="Default"/>
        <w:spacing w:before="60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[Signature on file] </w:t>
      </w:r>
    </w:p>
    <w:p w14:paraId="43FFFBBB" w14:textId="77777777" w:rsidR="00446F16" w:rsidRDefault="00446F16" w:rsidP="00446F16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Joe Xavier</w:t>
      </w:r>
    </w:p>
    <w:p w14:paraId="4E690A34" w14:textId="77777777" w:rsidR="00446F16" w:rsidRDefault="00446F16" w:rsidP="00446F16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</w:p>
    <w:p w14:paraId="4B0F403F" w14:textId="2BDA6E89" w:rsidR="4B05B451" w:rsidRDefault="4B05B451" w:rsidP="00641E8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4B05B451" w:rsidSect="00641E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79D8" w14:textId="77777777" w:rsidR="003C5885" w:rsidRDefault="003C5885">
      <w:pPr>
        <w:spacing w:after="0" w:line="240" w:lineRule="auto"/>
      </w:pPr>
      <w:r>
        <w:separator/>
      </w:r>
    </w:p>
  </w:endnote>
  <w:endnote w:type="continuationSeparator" w:id="0">
    <w:p w14:paraId="5EB8192A" w14:textId="77777777" w:rsidR="003C5885" w:rsidRDefault="003C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78BD" w14:textId="77777777" w:rsidR="003C5885" w:rsidRDefault="003C5885">
      <w:pPr>
        <w:spacing w:after="0" w:line="240" w:lineRule="auto"/>
      </w:pPr>
      <w:r>
        <w:separator/>
      </w:r>
    </w:p>
  </w:footnote>
  <w:footnote w:type="continuationSeparator" w:id="0">
    <w:p w14:paraId="5D2F9AD3" w14:textId="77777777" w:rsidR="003C5885" w:rsidRDefault="003C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BD76B"/>
    <w:rsid w:val="0007106D"/>
    <w:rsid w:val="00077F52"/>
    <w:rsid w:val="000B491A"/>
    <w:rsid w:val="000E3F46"/>
    <w:rsid w:val="001E7219"/>
    <w:rsid w:val="00204F53"/>
    <w:rsid w:val="00261BA3"/>
    <w:rsid w:val="002E4D75"/>
    <w:rsid w:val="003544DB"/>
    <w:rsid w:val="003C5885"/>
    <w:rsid w:val="003D265B"/>
    <w:rsid w:val="00446F16"/>
    <w:rsid w:val="004F153E"/>
    <w:rsid w:val="00641E88"/>
    <w:rsid w:val="00656EC6"/>
    <w:rsid w:val="006C7820"/>
    <w:rsid w:val="006D3567"/>
    <w:rsid w:val="007A5090"/>
    <w:rsid w:val="007C70F2"/>
    <w:rsid w:val="007F3BE9"/>
    <w:rsid w:val="007F5011"/>
    <w:rsid w:val="008C332F"/>
    <w:rsid w:val="008D6BD1"/>
    <w:rsid w:val="008F0297"/>
    <w:rsid w:val="00C11859"/>
    <w:rsid w:val="00C702B7"/>
    <w:rsid w:val="00C92AC3"/>
    <w:rsid w:val="00DD09D1"/>
    <w:rsid w:val="00DD09E9"/>
    <w:rsid w:val="00DE323A"/>
    <w:rsid w:val="00E67274"/>
    <w:rsid w:val="00FF3BDF"/>
    <w:rsid w:val="02AD5DEB"/>
    <w:rsid w:val="02EF2731"/>
    <w:rsid w:val="0338DB43"/>
    <w:rsid w:val="0393B5C0"/>
    <w:rsid w:val="0B0A88E1"/>
    <w:rsid w:val="0B25B414"/>
    <w:rsid w:val="0D040437"/>
    <w:rsid w:val="12D2265B"/>
    <w:rsid w:val="14C76C56"/>
    <w:rsid w:val="16840228"/>
    <w:rsid w:val="1C9DB654"/>
    <w:rsid w:val="20FAEC98"/>
    <w:rsid w:val="268D0E68"/>
    <w:rsid w:val="269B9CE3"/>
    <w:rsid w:val="28B9A06D"/>
    <w:rsid w:val="2A811A80"/>
    <w:rsid w:val="2CA64564"/>
    <w:rsid w:val="2DA53DCE"/>
    <w:rsid w:val="33BF28E8"/>
    <w:rsid w:val="33EF049C"/>
    <w:rsid w:val="3AC06C13"/>
    <w:rsid w:val="3BA443E2"/>
    <w:rsid w:val="3BE9DCE1"/>
    <w:rsid w:val="3D2D2A92"/>
    <w:rsid w:val="4170BA85"/>
    <w:rsid w:val="4327C4CE"/>
    <w:rsid w:val="4B05B451"/>
    <w:rsid w:val="4B35898A"/>
    <w:rsid w:val="4E6CC9C2"/>
    <w:rsid w:val="4F6A606B"/>
    <w:rsid w:val="505EBAD6"/>
    <w:rsid w:val="55A36412"/>
    <w:rsid w:val="568E417D"/>
    <w:rsid w:val="56A08A81"/>
    <w:rsid w:val="58576FEA"/>
    <w:rsid w:val="5AAEA907"/>
    <w:rsid w:val="5C858930"/>
    <w:rsid w:val="5F3D6830"/>
    <w:rsid w:val="643B55BE"/>
    <w:rsid w:val="6574950A"/>
    <w:rsid w:val="69E6AEA0"/>
    <w:rsid w:val="6A972049"/>
    <w:rsid w:val="6D874F96"/>
    <w:rsid w:val="712BD76B"/>
    <w:rsid w:val="73B2E5C1"/>
    <w:rsid w:val="76FE304D"/>
    <w:rsid w:val="7C6C59EB"/>
    <w:rsid w:val="7ED06033"/>
    <w:rsid w:val="7FC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B7B0"/>
  <w15:chartTrackingRefBased/>
  <w15:docId w15:val="{658EDE99-7E17-46FB-9550-DB7579F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4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53"/>
    <w:pPr>
      <w:spacing w:before="480"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4DB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4F53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446F16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536B88B1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 25C Website Accessibility Certification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25C Website Accessibility Certification</dc:title>
  <dc:subject/>
  <dc:creator>Department of Technology</dc:creator>
  <cp:keywords>SIMM 25C; Website Accessibility Certification</cp:keywords>
  <dc:description/>
  <cp:lastModifiedBy>Kirkham, Jon@DOR</cp:lastModifiedBy>
  <cp:revision>3</cp:revision>
  <cp:lastPrinted>2018-06-18T19:31:00Z</cp:lastPrinted>
  <dcterms:created xsi:type="dcterms:W3CDTF">2019-06-25T23:35:00Z</dcterms:created>
  <dcterms:modified xsi:type="dcterms:W3CDTF">2019-06-26T00:10:00Z</dcterms:modified>
</cp:coreProperties>
</file>